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D2" w:rsidRPr="00C94443" w:rsidRDefault="009C60D2" w:rsidP="009C60D2">
      <w:pPr>
        <w:widowControl/>
        <w:spacing w:after="0"/>
        <w:rPr>
          <w:rFonts w:ascii="Times New Roman" w:eastAsia="Times New Roman" w:hAnsi="Times New Roman" w:cs="Times New Roman"/>
          <w:lang w:eastAsia="ru-RU"/>
        </w:rPr>
      </w:pPr>
      <w:r w:rsidRPr="00C94443">
        <w:rPr>
          <w:rFonts w:ascii="Times New Roman" w:eastAsia="Times New Roman" w:hAnsi="Times New Roman" w:cs="Times New Roman"/>
          <w:lang w:eastAsia="ru-RU"/>
        </w:rPr>
        <w:t xml:space="preserve">         АО «</w:t>
      </w:r>
      <w:proofErr w:type="spellStart"/>
      <w:r w:rsidRPr="00C94443">
        <w:rPr>
          <w:rFonts w:ascii="Times New Roman" w:eastAsia="Times New Roman" w:hAnsi="Times New Roman" w:cs="Times New Roman"/>
          <w:lang w:eastAsia="ru-RU"/>
        </w:rPr>
        <w:t>Мончегорскводоканал</w:t>
      </w:r>
      <w:proofErr w:type="spellEnd"/>
      <w:r w:rsidRPr="00C94443">
        <w:rPr>
          <w:rFonts w:ascii="Times New Roman" w:eastAsia="Times New Roman" w:hAnsi="Times New Roman" w:cs="Times New Roman"/>
          <w:lang w:eastAsia="ru-RU"/>
        </w:rPr>
        <w:t>» сообщает:</w:t>
      </w:r>
    </w:p>
    <w:p w:rsidR="00B132D7" w:rsidRPr="00B132D7" w:rsidRDefault="00B132D7" w:rsidP="00B132D7">
      <w:pPr>
        <w:widowControl/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B132D7">
        <w:rPr>
          <w:rFonts w:ascii="Times New Roman" w:eastAsia="Times New Roman" w:hAnsi="Times New Roman" w:cs="Times New Roman"/>
          <w:lang w:eastAsia="ru-RU"/>
        </w:rPr>
        <w:t xml:space="preserve"> Постановлением Комитета по тарифному регулированию Мурманской области от 15 декабря 2023 года № 48/13 внесены изменения в Постановление Комитета по тарифному регулированию Мурманской области от 18.11.2022 № 44/12 в связи с корректировкой тарифов, ранее установленных АО «</w:t>
      </w:r>
      <w:proofErr w:type="spellStart"/>
      <w:r w:rsidRPr="00B132D7">
        <w:rPr>
          <w:rFonts w:ascii="Times New Roman" w:eastAsia="Times New Roman" w:hAnsi="Times New Roman" w:cs="Times New Roman"/>
          <w:lang w:eastAsia="ru-RU"/>
        </w:rPr>
        <w:t>Мончегорскводоканал</w:t>
      </w:r>
      <w:proofErr w:type="spellEnd"/>
      <w:r w:rsidRPr="00B132D7">
        <w:rPr>
          <w:rFonts w:ascii="Times New Roman" w:eastAsia="Times New Roman" w:hAnsi="Times New Roman" w:cs="Times New Roman"/>
          <w:lang w:eastAsia="ru-RU"/>
        </w:rPr>
        <w:t>» на 2024 год:</w:t>
      </w:r>
    </w:p>
    <w:p w:rsidR="009C60D2" w:rsidRPr="00C94443" w:rsidRDefault="009C60D2" w:rsidP="009C60D2">
      <w:pPr>
        <w:widowControl/>
        <w:spacing w:after="0"/>
        <w:rPr>
          <w:rFonts w:ascii="Times New Roman" w:eastAsia="Times New Roman" w:hAnsi="Times New Roman" w:cs="Times New Roman"/>
          <w:lang w:eastAsia="ru-RU"/>
        </w:rPr>
      </w:pPr>
      <w:r w:rsidRPr="00C944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В рублях/ м3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2355"/>
        <w:gridCol w:w="2629"/>
      </w:tblGrid>
      <w:tr w:rsidR="009C60D2" w:rsidRPr="00C94443" w:rsidTr="004720B7">
        <w:tc>
          <w:tcPr>
            <w:tcW w:w="4308" w:type="dxa"/>
            <w:shd w:val="clear" w:color="auto" w:fill="auto"/>
          </w:tcPr>
          <w:p w:rsidR="009C60D2" w:rsidRPr="00C94443" w:rsidRDefault="009C60D2" w:rsidP="004720B7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443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2355" w:type="dxa"/>
            <w:shd w:val="clear" w:color="auto" w:fill="auto"/>
          </w:tcPr>
          <w:p w:rsidR="009C60D2" w:rsidRPr="00C94443" w:rsidRDefault="009C60D2" w:rsidP="004720B7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443">
              <w:rPr>
                <w:rFonts w:ascii="Times New Roman" w:eastAsia="Times New Roman" w:hAnsi="Times New Roman" w:cs="Times New Roman"/>
                <w:lang w:eastAsia="ru-RU"/>
              </w:rPr>
              <w:t>Для населения</w:t>
            </w:r>
          </w:p>
          <w:p w:rsidR="009C60D2" w:rsidRPr="00C94443" w:rsidRDefault="009C60D2" w:rsidP="004720B7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443">
              <w:rPr>
                <w:rFonts w:ascii="Times New Roman" w:eastAsia="Times New Roman" w:hAnsi="Times New Roman" w:cs="Times New Roman"/>
                <w:b/>
                <w:lang w:eastAsia="ru-RU"/>
              </w:rPr>
              <w:t>(с учетом НДС)</w:t>
            </w:r>
          </w:p>
        </w:tc>
        <w:tc>
          <w:tcPr>
            <w:tcW w:w="2629" w:type="dxa"/>
            <w:shd w:val="clear" w:color="auto" w:fill="auto"/>
          </w:tcPr>
          <w:p w:rsidR="009C60D2" w:rsidRPr="00C94443" w:rsidRDefault="009C60D2" w:rsidP="004720B7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443">
              <w:rPr>
                <w:rFonts w:ascii="Times New Roman" w:eastAsia="Times New Roman" w:hAnsi="Times New Roman" w:cs="Times New Roman"/>
                <w:lang w:eastAsia="ru-RU"/>
              </w:rPr>
              <w:t>Прочие потребители</w:t>
            </w:r>
          </w:p>
          <w:p w:rsidR="009C60D2" w:rsidRPr="00C94443" w:rsidRDefault="009C60D2" w:rsidP="004720B7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443">
              <w:rPr>
                <w:rFonts w:ascii="Times New Roman" w:eastAsia="Times New Roman" w:hAnsi="Times New Roman" w:cs="Times New Roman"/>
                <w:b/>
                <w:lang w:eastAsia="ru-RU"/>
              </w:rPr>
              <w:t>(без учета НДС)</w:t>
            </w:r>
          </w:p>
        </w:tc>
      </w:tr>
      <w:tr w:rsidR="009C60D2" w:rsidRPr="00C94443" w:rsidTr="004720B7">
        <w:tc>
          <w:tcPr>
            <w:tcW w:w="9292" w:type="dxa"/>
            <w:gridSpan w:val="3"/>
            <w:shd w:val="clear" w:color="auto" w:fill="auto"/>
          </w:tcPr>
          <w:p w:rsidR="009C60D2" w:rsidRPr="002E75FF" w:rsidRDefault="009C60D2" w:rsidP="004720B7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75FF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образование муниципальный округ город Мончегорск с подведомственной территорией</w:t>
            </w:r>
          </w:p>
        </w:tc>
      </w:tr>
      <w:tr w:rsidR="009C60D2" w:rsidRPr="00C94443" w:rsidTr="004720B7">
        <w:tc>
          <w:tcPr>
            <w:tcW w:w="4308" w:type="dxa"/>
            <w:shd w:val="clear" w:color="auto" w:fill="auto"/>
          </w:tcPr>
          <w:p w:rsidR="009C60D2" w:rsidRDefault="009C60D2" w:rsidP="004720B7">
            <w:pPr>
              <w:widowControl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водоснабжение:</w:t>
            </w:r>
          </w:p>
          <w:p w:rsidR="009C60D2" w:rsidRPr="00C94443" w:rsidRDefault="009C60D2" w:rsidP="004720B7">
            <w:pPr>
              <w:widowControl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443">
              <w:rPr>
                <w:rFonts w:ascii="Times New Roman" w:eastAsia="Times New Roman" w:hAnsi="Times New Roman" w:cs="Times New Roman"/>
                <w:lang w:eastAsia="ru-RU"/>
              </w:rPr>
              <w:t>Питьевая вода:</w:t>
            </w:r>
          </w:p>
          <w:p w:rsidR="009C60D2" w:rsidRDefault="00B132D7" w:rsidP="00B132D7">
            <w:pPr>
              <w:widowControl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01.01</w:t>
            </w:r>
            <w:r w:rsidR="009C60D2" w:rsidRPr="00C94443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C60D2" w:rsidRPr="00C94443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30.06.2024</w:t>
            </w:r>
          </w:p>
          <w:p w:rsidR="00B132D7" w:rsidRPr="00C94443" w:rsidRDefault="00B132D7" w:rsidP="00B132D7">
            <w:pPr>
              <w:widowControl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01.07.2024 по 31.12.2024</w:t>
            </w:r>
          </w:p>
        </w:tc>
        <w:tc>
          <w:tcPr>
            <w:tcW w:w="2355" w:type="dxa"/>
            <w:shd w:val="clear" w:color="auto" w:fill="auto"/>
          </w:tcPr>
          <w:p w:rsidR="009C60D2" w:rsidRPr="00C94443" w:rsidRDefault="009C60D2" w:rsidP="004720B7">
            <w:pPr>
              <w:widowControl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60D2" w:rsidRDefault="009C60D2" w:rsidP="004720B7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60D2" w:rsidRDefault="009C60D2" w:rsidP="001B39FD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20,08</w:t>
            </w:r>
          </w:p>
          <w:p w:rsidR="00B132D7" w:rsidRPr="00C94443" w:rsidRDefault="00B132D7" w:rsidP="001B39FD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22,50</w:t>
            </w:r>
          </w:p>
        </w:tc>
        <w:tc>
          <w:tcPr>
            <w:tcW w:w="2629" w:type="dxa"/>
            <w:shd w:val="clear" w:color="auto" w:fill="auto"/>
          </w:tcPr>
          <w:p w:rsidR="009C60D2" w:rsidRPr="00C94443" w:rsidRDefault="009C60D2" w:rsidP="004720B7">
            <w:pPr>
              <w:widowControl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60D2" w:rsidRDefault="009C60D2" w:rsidP="004720B7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60D2" w:rsidRDefault="009C60D2" w:rsidP="001B39FD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17,60</w:t>
            </w:r>
          </w:p>
          <w:p w:rsidR="00B132D7" w:rsidRPr="00C94443" w:rsidRDefault="00B132D7" w:rsidP="001B39FD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17,88</w:t>
            </w:r>
          </w:p>
        </w:tc>
      </w:tr>
      <w:tr w:rsidR="009C60D2" w:rsidRPr="00C94443" w:rsidTr="004720B7">
        <w:tc>
          <w:tcPr>
            <w:tcW w:w="4308" w:type="dxa"/>
            <w:shd w:val="clear" w:color="auto" w:fill="auto"/>
          </w:tcPr>
          <w:p w:rsidR="009C60D2" w:rsidRPr="00C94443" w:rsidRDefault="009C60D2" w:rsidP="004720B7">
            <w:pPr>
              <w:widowControl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443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132D7" w:rsidRDefault="00B132D7" w:rsidP="00B132D7">
            <w:pPr>
              <w:widowControl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01.01</w:t>
            </w:r>
            <w:r w:rsidRPr="00C94443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94443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30.06.2024</w:t>
            </w:r>
          </w:p>
          <w:p w:rsidR="009C60D2" w:rsidRPr="00C94443" w:rsidRDefault="00B132D7" w:rsidP="00B132D7">
            <w:pPr>
              <w:widowControl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01.07.2024 по 31.12.2024</w:t>
            </w:r>
          </w:p>
        </w:tc>
        <w:tc>
          <w:tcPr>
            <w:tcW w:w="2355" w:type="dxa"/>
            <w:shd w:val="clear" w:color="auto" w:fill="auto"/>
          </w:tcPr>
          <w:p w:rsidR="009C60D2" w:rsidRDefault="009C60D2" w:rsidP="004720B7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60D2" w:rsidRDefault="009C60D2" w:rsidP="001B39FD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40,79</w:t>
            </w:r>
          </w:p>
          <w:p w:rsidR="00B132D7" w:rsidRPr="00C94443" w:rsidRDefault="00B132D7" w:rsidP="001B39FD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47,72</w:t>
            </w:r>
          </w:p>
        </w:tc>
        <w:tc>
          <w:tcPr>
            <w:tcW w:w="2629" w:type="dxa"/>
            <w:shd w:val="clear" w:color="auto" w:fill="auto"/>
          </w:tcPr>
          <w:p w:rsidR="009C60D2" w:rsidRDefault="009C60D2" w:rsidP="004720B7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60D2" w:rsidRDefault="009C60D2" w:rsidP="001B39FD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43,12</w:t>
            </w:r>
          </w:p>
          <w:p w:rsidR="00B132D7" w:rsidRPr="00C94443" w:rsidRDefault="00B132D7" w:rsidP="001B39FD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48,99</w:t>
            </w:r>
          </w:p>
        </w:tc>
      </w:tr>
      <w:tr w:rsidR="009C60D2" w:rsidRPr="00C94443" w:rsidTr="004720B7">
        <w:tc>
          <w:tcPr>
            <w:tcW w:w="4308" w:type="dxa"/>
            <w:shd w:val="clear" w:color="auto" w:fill="auto"/>
          </w:tcPr>
          <w:p w:rsidR="009C60D2" w:rsidRPr="00C94443" w:rsidRDefault="009C60D2" w:rsidP="004720B7">
            <w:pPr>
              <w:widowControl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Очистка сточных вод:</w:t>
            </w:r>
          </w:p>
          <w:p w:rsidR="00B132D7" w:rsidRDefault="00B132D7" w:rsidP="00B132D7">
            <w:pPr>
              <w:widowControl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01.01</w:t>
            </w:r>
            <w:r w:rsidRPr="00C94443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94443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30.06.2024</w:t>
            </w:r>
          </w:p>
          <w:p w:rsidR="009C60D2" w:rsidRPr="00C94443" w:rsidRDefault="00B132D7" w:rsidP="00B132D7">
            <w:pPr>
              <w:widowControl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01.07.2024 по 31.12.2024</w:t>
            </w:r>
          </w:p>
        </w:tc>
        <w:tc>
          <w:tcPr>
            <w:tcW w:w="2355" w:type="dxa"/>
            <w:shd w:val="clear" w:color="auto" w:fill="auto"/>
          </w:tcPr>
          <w:p w:rsidR="009C60D2" w:rsidRDefault="009C60D2" w:rsidP="004720B7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C60D2" w:rsidRDefault="009C60D2" w:rsidP="004720B7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60D2" w:rsidRDefault="009C60D2" w:rsidP="001B39FD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14,89</w:t>
            </w:r>
          </w:p>
          <w:p w:rsidR="00B132D7" w:rsidRDefault="00B132D7" w:rsidP="001B39FD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15,94</w:t>
            </w:r>
          </w:p>
        </w:tc>
      </w:tr>
      <w:tr w:rsidR="009C60D2" w:rsidRPr="00C94443" w:rsidTr="004720B7">
        <w:tc>
          <w:tcPr>
            <w:tcW w:w="9292" w:type="dxa"/>
            <w:gridSpan w:val="3"/>
            <w:shd w:val="clear" w:color="auto" w:fill="auto"/>
          </w:tcPr>
          <w:p w:rsidR="009C60D2" w:rsidRDefault="009C60D2" w:rsidP="004720B7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5FF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образование муниципальный округ город Мончегорск с подведомственной территорией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27 км железной дороги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Мончегорск-Оленья</w:t>
            </w:r>
            <w:proofErr w:type="gramEnd"/>
          </w:p>
        </w:tc>
      </w:tr>
      <w:tr w:rsidR="009C60D2" w:rsidRPr="00C94443" w:rsidTr="004720B7">
        <w:tc>
          <w:tcPr>
            <w:tcW w:w="4308" w:type="dxa"/>
            <w:shd w:val="clear" w:color="auto" w:fill="auto"/>
          </w:tcPr>
          <w:p w:rsidR="009C60D2" w:rsidRPr="00C94443" w:rsidRDefault="009C60D2" w:rsidP="004720B7">
            <w:pPr>
              <w:widowControl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Водоотведение:</w:t>
            </w:r>
          </w:p>
          <w:p w:rsidR="00B132D7" w:rsidRDefault="00B132D7" w:rsidP="00B132D7">
            <w:pPr>
              <w:widowControl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01.01</w:t>
            </w:r>
            <w:r w:rsidRPr="00C94443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94443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30.06.2024</w:t>
            </w:r>
          </w:p>
          <w:p w:rsidR="009C60D2" w:rsidRPr="00C94443" w:rsidRDefault="00B132D7" w:rsidP="00B132D7">
            <w:pPr>
              <w:widowControl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01.07.2024 по 31.12.2024</w:t>
            </w:r>
          </w:p>
        </w:tc>
        <w:tc>
          <w:tcPr>
            <w:tcW w:w="2355" w:type="dxa"/>
            <w:shd w:val="clear" w:color="auto" w:fill="auto"/>
          </w:tcPr>
          <w:p w:rsidR="009C60D2" w:rsidRPr="00C94443" w:rsidRDefault="009C60D2" w:rsidP="004720B7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60D2" w:rsidRDefault="001B39FD" w:rsidP="001B39FD">
            <w:pPr>
              <w:widowControl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9C60D2">
              <w:rPr>
                <w:rFonts w:ascii="Times New Roman" w:eastAsia="Times New Roman" w:hAnsi="Times New Roman" w:cs="Times New Roman"/>
                <w:lang w:eastAsia="ru-RU"/>
              </w:rPr>
              <w:t>14,99</w:t>
            </w:r>
          </w:p>
          <w:p w:rsidR="00B132D7" w:rsidRPr="00C94443" w:rsidRDefault="00B132D7" w:rsidP="001B39FD">
            <w:pPr>
              <w:widowControl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16,82</w:t>
            </w:r>
          </w:p>
        </w:tc>
        <w:tc>
          <w:tcPr>
            <w:tcW w:w="2629" w:type="dxa"/>
            <w:shd w:val="clear" w:color="auto" w:fill="auto"/>
          </w:tcPr>
          <w:p w:rsidR="009C60D2" w:rsidRPr="00C94443" w:rsidRDefault="009C60D2" w:rsidP="004720B7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60D2" w:rsidRPr="00C94443" w:rsidRDefault="009C60D2" w:rsidP="001B39FD">
            <w:pPr>
              <w:widowControl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0" w:name="_GoBack"/>
        <w:bookmarkEnd w:id="0"/>
      </w:tr>
      <w:tr w:rsidR="009C60D2" w:rsidRPr="00C94443" w:rsidTr="004720B7">
        <w:trPr>
          <w:trHeight w:val="367"/>
        </w:trPr>
        <w:tc>
          <w:tcPr>
            <w:tcW w:w="9292" w:type="dxa"/>
            <w:gridSpan w:val="3"/>
            <w:shd w:val="clear" w:color="auto" w:fill="auto"/>
          </w:tcPr>
          <w:p w:rsidR="009C60D2" w:rsidRPr="002E75FF" w:rsidRDefault="009C60D2" w:rsidP="004720B7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сетям транспортирующей организации</w:t>
            </w:r>
            <w:r w:rsidRPr="00C944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АО «</w:t>
            </w:r>
            <w:proofErr w:type="gramStart"/>
            <w:r w:rsidRPr="00C94443">
              <w:rPr>
                <w:rFonts w:ascii="Times New Roman" w:eastAsia="Times New Roman" w:hAnsi="Times New Roman" w:cs="Times New Roman"/>
                <w:b/>
                <w:lang w:eastAsia="ru-RU"/>
              </w:rPr>
              <w:t>Кольская</w:t>
            </w:r>
            <w:proofErr w:type="gramEnd"/>
            <w:r w:rsidRPr="00C944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ГМК»</w:t>
            </w:r>
          </w:p>
        </w:tc>
      </w:tr>
      <w:tr w:rsidR="009C60D2" w:rsidRPr="00C94443" w:rsidTr="001B39FD">
        <w:trPr>
          <w:trHeight w:val="718"/>
        </w:trPr>
        <w:tc>
          <w:tcPr>
            <w:tcW w:w="4308" w:type="dxa"/>
            <w:shd w:val="clear" w:color="auto" w:fill="auto"/>
          </w:tcPr>
          <w:p w:rsidR="009C60D2" w:rsidRPr="00C94443" w:rsidRDefault="009C60D2" w:rsidP="004720B7">
            <w:pPr>
              <w:widowControl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443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водоснабжение:</w:t>
            </w:r>
          </w:p>
          <w:p w:rsidR="009C60D2" w:rsidRPr="00C94443" w:rsidRDefault="009C60D2" w:rsidP="004720B7">
            <w:pPr>
              <w:widowControl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443">
              <w:rPr>
                <w:rFonts w:ascii="Times New Roman" w:eastAsia="Times New Roman" w:hAnsi="Times New Roman" w:cs="Times New Roman"/>
                <w:lang w:eastAsia="ru-RU"/>
              </w:rPr>
              <w:t>Питьевая вода:</w:t>
            </w:r>
          </w:p>
          <w:p w:rsidR="00B132D7" w:rsidRDefault="00B132D7" w:rsidP="00B132D7">
            <w:pPr>
              <w:widowControl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01.01</w:t>
            </w:r>
            <w:r w:rsidRPr="00C94443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94443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30.06.2024</w:t>
            </w:r>
          </w:p>
          <w:p w:rsidR="009C60D2" w:rsidRPr="001B39FD" w:rsidRDefault="00B132D7" w:rsidP="00B132D7">
            <w:pPr>
              <w:widowControl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01.07.2024 по 31.12.2024</w:t>
            </w:r>
          </w:p>
        </w:tc>
        <w:tc>
          <w:tcPr>
            <w:tcW w:w="2355" w:type="dxa"/>
            <w:shd w:val="clear" w:color="auto" w:fill="auto"/>
          </w:tcPr>
          <w:p w:rsidR="009C60D2" w:rsidRPr="00C94443" w:rsidRDefault="009C60D2" w:rsidP="004720B7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C60D2" w:rsidRPr="00C94443" w:rsidRDefault="009C60D2" w:rsidP="004720B7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60D2" w:rsidRDefault="009C60D2" w:rsidP="004720B7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60D2" w:rsidRDefault="00B132D7" w:rsidP="001B39FD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23,25</w:t>
            </w:r>
          </w:p>
          <w:p w:rsidR="00B132D7" w:rsidRPr="00C94443" w:rsidRDefault="00B132D7" w:rsidP="001B39FD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23,53</w:t>
            </w:r>
          </w:p>
        </w:tc>
      </w:tr>
    </w:tbl>
    <w:p w:rsidR="009C60D2" w:rsidRDefault="009C60D2" w:rsidP="009C60D2">
      <w:pPr>
        <w:widowControl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C60D2" w:rsidRPr="002E75FF" w:rsidRDefault="009C60D2" w:rsidP="009C60D2">
      <w:pPr>
        <w:rPr>
          <w:rFonts w:ascii="Times New Roman" w:eastAsia="Times New Roman" w:hAnsi="Times New Roman" w:cs="Times New Roman"/>
          <w:lang w:eastAsia="ru-RU"/>
        </w:rPr>
      </w:pPr>
    </w:p>
    <w:p w:rsidR="002E75FF" w:rsidRPr="002E75FF" w:rsidRDefault="002E75FF" w:rsidP="002E75FF">
      <w:pPr>
        <w:rPr>
          <w:rFonts w:ascii="Times New Roman" w:eastAsia="Times New Roman" w:hAnsi="Times New Roman" w:cs="Times New Roman"/>
          <w:lang w:eastAsia="ru-RU"/>
        </w:rPr>
      </w:pPr>
    </w:p>
    <w:p w:rsidR="002E75FF" w:rsidRDefault="002E75FF" w:rsidP="002E75FF">
      <w:pPr>
        <w:rPr>
          <w:rFonts w:ascii="Times New Roman" w:eastAsia="Times New Roman" w:hAnsi="Times New Roman" w:cs="Times New Roman"/>
          <w:lang w:eastAsia="ru-RU"/>
        </w:rPr>
      </w:pPr>
    </w:p>
    <w:p w:rsidR="00C3442D" w:rsidRPr="002E75FF" w:rsidRDefault="002E75FF" w:rsidP="002E75FF">
      <w:pPr>
        <w:tabs>
          <w:tab w:val="left" w:pos="4050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sectPr w:rsidR="00C3442D" w:rsidRPr="002E75FF" w:rsidSect="00AC16EF">
      <w:headerReference w:type="default" r:id="rId9"/>
      <w:pgSz w:w="11906" w:h="16838" w:code="9"/>
      <w:pgMar w:top="1134" w:right="567" w:bottom="1134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7D" w:rsidRDefault="00F0527D" w:rsidP="00604762">
      <w:pPr>
        <w:spacing w:after="0"/>
      </w:pPr>
      <w:r>
        <w:separator/>
      </w:r>
    </w:p>
  </w:endnote>
  <w:endnote w:type="continuationSeparator" w:id="0">
    <w:p w:rsidR="00F0527D" w:rsidRDefault="00F0527D" w:rsidP="0060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7D" w:rsidRDefault="00F0527D" w:rsidP="00604762">
      <w:pPr>
        <w:spacing w:after="0"/>
      </w:pPr>
      <w:r>
        <w:separator/>
      </w:r>
    </w:p>
  </w:footnote>
  <w:footnote w:type="continuationSeparator" w:id="0">
    <w:p w:rsidR="00F0527D" w:rsidRDefault="00F0527D" w:rsidP="006047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7D" w:rsidRDefault="00F0527D">
    <w:pPr>
      <w:pStyle w:val="a3"/>
      <w:jc w:val="center"/>
    </w:pPr>
  </w:p>
  <w:p w:rsidR="00F0527D" w:rsidRDefault="00F0527D" w:rsidP="001472C7">
    <w:pPr>
      <w:pStyle w:val="a3"/>
      <w:tabs>
        <w:tab w:val="clear" w:pos="4677"/>
        <w:tab w:val="clear" w:pos="9355"/>
        <w:tab w:val="left" w:pos="45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20C"/>
    <w:multiLevelType w:val="hybridMultilevel"/>
    <w:tmpl w:val="D85CF786"/>
    <w:lvl w:ilvl="0" w:tplc="7C2E72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0493"/>
    <w:multiLevelType w:val="hybridMultilevel"/>
    <w:tmpl w:val="8F7E423A"/>
    <w:lvl w:ilvl="0" w:tplc="D61697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07F51"/>
    <w:multiLevelType w:val="hybridMultilevel"/>
    <w:tmpl w:val="B664AA60"/>
    <w:lvl w:ilvl="0" w:tplc="B56C78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2C"/>
    <w:rsid w:val="0004425E"/>
    <w:rsid w:val="000D1A33"/>
    <w:rsid w:val="000F1EF7"/>
    <w:rsid w:val="000F3471"/>
    <w:rsid w:val="00100845"/>
    <w:rsid w:val="00114433"/>
    <w:rsid w:val="001472C7"/>
    <w:rsid w:val="001B39FD"/>
    <w:rsid w:val="001B3E12"/>
    <w:rsid w:val="001D4D8D"/>
    <w:rsid w:val="001E12E6"/>
    <w:rsid w:val="002253DC"/>
    <w:rsid w:val="002B3BC1"/>
    <w:rsid w:val="002C6C3B"/>
    <w:rsid w:val="002E75FF"/>
    <w:rsid w:val="00306EE4"/>
    <w:rsid w:val="003578AC"/>
    <w:rsid w:val="00382BE1"/>
    <w:rsid w:val="003D37A8"/>
    <w:rsid w:val="003F7482"/>
    <w:rsid w:val="00430474"/>
    <w:rsid w:val="004720B7"/>
    <w:rsid w:val="004862B1"/>
    <w:rsid w:val="004A6F31"/>
    <w:rsid w:val="00504306"/>
    <w:rsid w:val="00525F77"/>
    <w:rsid w:val="005959F3"/>
    <w:rsid w:val="005B1887"/>
    <w:rsid w:val="00604762"/>
    <w:rsid w:val="00691988"/>
    <w:rsid w:val="006C08CD"/>
    <w:rsid w:val="00721296"/>
    <w:rsid w:val="00735D1B"/>
    <w:rsid w:val="00784C3C"/>
    <w:rsid w:val="008D4F35"/>
    <w:rsid w:val="00991ED8"/>
    <w:rsid w:val="00994B31"/>
    <w:rsid w:val="009C60D2"/>
    <w:rsid w:val="00A21539"/>
    <w:rsid w:val="00A552BC"/>
    <w:rsid w:val="00A75372"/>
    <w:rsid w:val="00A85BAD"/>
    <w:rsid w:val="00A9109C"/>
    <w:rsid w:val="00A92403"/>
    <w:rsid w:val="00AC16EF"/>
    <w:rsid w:val="00AC1848"/>
    <w:rsid w:val="00AE609B"/>
    <w:rsid w:val="00B0432C"/>
    <w:rsid w:val="00B132D7"/>
    <w:rsid w:val="00BB49F2"/>
    <w:rsid w:val="00BC4832"/>
    <w:rsid w:val="00C3442D"/>
    <w:rsid w:val="00C35EA0"/>
    <w:rsid w:val="00C37AAD"/>
    <w:rsid w:val="00C6585C"/>
    <w:rsid w:val="00C66BD3"/>
    <w:rsid w:val="00C77AF3"/>
    <w:rsid w:val="00C94443"/>
    <w:rsid w:val="00D94025"/>
    <w:rsid w:val="00D959E1"/>
    <w:rsid w:val="00D95CB3"/>
    <w:rsid w:val="00DA1541"/>
    <w:rsid w:val="00DC5761"/>
    <w:rsid w:val="00DF6050"/>
    <w:rsid w:val="00E01E96"/>
    <w:rsid w:val="00E452BA"/>
    <w:rsid w:val="00E94CCF"/>
    <w:rsid w:val="00EC7037"/>
    <w:rsid w:val="00F0527D"/>
    <w:rsid w:val="00F31BBC"/>
    <w:rsid w:val="00F56942"/>
    <w:rsid w:val="00FA530A"/>
    <w:rsid w:val="00FB4582"/>
    <w:rsid w:val="00FD1BE8"/>
    <w:rsid w:val="00FD3C89"/>
    <w:rsid w:val="00FD5B1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left"/>
    </w:pPr>
  </w:style>
  <w:style w:type="paragraph" w:styleId="5">
    <w:name w:val="heading 5"/>
    <w:basedOn w:val="a"/>
    <w:next w:val="a"/>
    <w:link w:val="50"/>
    <w:uiPriority w:val="9"/>
    <w:unhideWhenUsed/>
    <w:qFormat/>
    <w:rsid w:val="006047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76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04762"/>
  </w:style>
  <w:style w:type="paragraph" w:styleId="a5">
    <w:name w:val="footer"/>
    <w:basedOn w:val="a"/>
    <w:link w:val="a6"/>
    <w:uiPriority w:val="99"/>
    <w:unhideWhenUsed/>
    <w:rsid w:val="0060476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04762"/>
  </w:style>
  <w:style w:type="paragraph" w:styleId="a7">
    <w:name w:val="Balloon Text"/>
    <w:basedOn w:val="a"/>
    <w:link w:val="a8"/>
    <w:uiPriority w:val="99"/>
    <w:semiHidden/>
    <w:unhideWhenUsed/>
    <w:rsid w:val="0060476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76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604762"/>
    <w:rPr>
      <w:rFonts w:asciiTheme="majorHAnsi" w:eastAsiaTheme="majorEastAsia" w:hAnsiTheme="majorHAnsi" w:cstheme="majorBidi"/>
      <w:color w:val="243F60" w:themeColor="accent1" w:themeShade="7F"/>
    </w:rPr>
  </w:style>
  <w:style w:type="table" w:styleId="a9">
    <w:name w:val="Table Grid"/>
    <w:basedOn w:val="a1"/>
    <w:uiPriority w:val="59"/>
    <w:rsid w:val="00C35E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D1BE8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Normal">
    <w:name w:val="ConsPlusNormal"/>
    <w:rsid w:val="00BB49F2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A21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left"/>
    </w:pPr>
  </w:style>
  <w:style w:type="paragraph" w:styleId="5">
    <w:name w:val="heading 5"/>
    <w:basedOn w:val="a"/>
    <w:next w:val="a"/>
    <w:link w:val="50"/>
    <w:uiPriority w:val="9"/>
    <w:unhideWhenUsed/>
    <w:qFormat/>
    <w:rsid w:val="006047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76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04762"/>
  </w:style>
  <w:style w:type="paragraph" w:styleId="a5">
    <w:name w:val="footer"/>
    <w:basedOn w:val="a"/>
    <w:link w:val="a6"/>
    <w:uiPriority w:val="99"/>
    <w:unhideWhenUsed/>
    <w:rsid w:val="0060476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04762"/>
  </w:style>
  <w:style w:type="paragraph" w:styleId="a7">
    <w:name w:val="Balloon Text"/>
    <w:basedOn w:val="a"/>
    <w:link w:val="a8"/>
    <w:uiPriority w:val="99"/>
    <w:semiHidden/>
    <w:unhideWhenUsed/>
    <w:rsid w:val="0060476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76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604762"/>
    <w:rPr>
      <w:rFonts w:asciiTheme="majorHAnsi" w:eastAsiaTheme="majorEastAsia" w:hAnsiTheme="majorHAnsi" w:cstheme="majorBidi"/>
      <w:color w:val="243F60" w:themeColor="accent1" w:themeShade="7F"/>
    </w:rPr>
  </w:style>
  <w:style w:type="table" w:styleId="a9">
    <w:name w:val="Table Grid"/>
    <w:basedOn w:val="a1"/>
    <w:uiPriority w:val="59"/>
    <w:rsid w:val="00C35E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D1BE8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Normal">
    <w:name w:val="ConsPlusNormal"/>
    <w:rsid w:val="00BB49F2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A2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\Desktop\&#1096;&#1072;&#1073;&#1083;&#1086;&#1085;&#1099;\&#1064;&#1072;&#1073;&#1083;&#1086;&#1085;_&#1087;&#1080;&#1089;&#1100;&#1084;&#1086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3DDD-606F-4482-8826-4DDD85A9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Шаблон_письмо1</Template>
  <TotalTime>361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Венидиктова</dc:creator>
  <cp:lastModifiedBy>Ирина Рудакова</cp:lastModifiedBy>
  <cp:revision>22</cp:revision>
  <cp:lastPrinted>2023-12-19T06:35:00Z</cp:lastPrinted>
  <dcterms:created xsi:type="dcterms:W3CDTF">2020-06-19T10:43:00Z</dcterms:created>
  <dcterms:modified xsi:type="dcterms:W3CDTF">2023-12-19T06:35:00Z</dcterms:modified>
</cp:coreProperties>
</file>